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ECB9" w14:textId="77777777" w:rsidR="005A1D71" w:rsidRDefault="005A1D71" w:rsidP="005A1D71">
      <w:pPr>
        <w:rPr>
          <w:b/>
          <w:bCs/>
        </w:rPr>
      </w:pPr>
      <w:r>
        <w:rPr>
          <w:b/>
          <w:bCs/>
        </w:rPr>
        <w:t xml:space="preserve">DISTRICT DE </w:t>
      </w:r>
    </w:p>
    <w:p w14:paraId="4725247D" w14:textId="77777777" w:rsidR="005A1D71" w:rsidRDefault="00AD79BB" w:rsidP="005A1D71">
      <w:pPr>
        <w:rPr>
          <w:b/>
          <w:bCs/>
        </w:rPr>
      </w:pPr>
      <w:r>
        <w:rPr>
          <w:b/>
          <w:bCs/>
        </w:rPr>
        <w:t>COUR MUNICIPALDE DE</w:t>
      </w:r>
    </w:p>
    <w:p w14:paraId="76F59A7D" w14:textId="77777777" w:rsidR="005A1D71" w:rsidRDefault="005A1D71" w:rsidP="005A1D71">
      <w:pPr>
        <w:rPr>
          <w:b/>
          <w:bCs/>
        </w:rPr>
      </w:pPr>
    </w:p>
    <w:p w14:paraId="47349E67" w14:textId="77777777" w:rsidR="005A1D71" w:rsidRDefault="005A1D71" w:rsidP="005A1D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</w:tblGrid>
      <w:tr w:rsidR="005A1D71" w14:paraId="49AACE57" w14:textId="77777777" w:rsidTr="005A1D71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ABF6" w14:textId="77777777" w:rsidR="005A1D71" w:rsidRDefault="005A1D71" w:rsidP="007875EE">
            <w:pPr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CAUSE :   </w:t>
            </w:r>
            <w:r w:rsidR="007875EE">
              <w:rPr>
                <w:b/>
                <w:bCs/>
              </w:rPr>
              <w:fldChar w:fldCharType="begin"/>
            </w:r>
            <w:r w:rsidR="007875EE">
              <w:rPr>
                <w:b/>
                <w:bCs/>
              </w:rPr>
              <w:instrText xml:space="preserve"> MERGEFIELD No_référence </w:instrText>
            </w:r>
            <w:r w:rsidR="007875EE">
              <w:rPr>
                <w:b/>
                <w:bCs/>
              </w:rPr>
              <w:fldChar w:fldCharType="separate"/>
            </w:r>
            <w:r w:rsidR="00797681">
              <w:rPr>
                <w:b/>
                <w:bCs/>
                <w:noProof/>
              </w:rPr>
              <w:t>«No_référence»</w:t>
            </w:r>
            <w:r w:rsidR="007875EE">
              <w:rPr>
                <w:b/>
                <w:bCs/>
              </w:rPr>
              <w:fldChar w:fldCharType="end"/>
            </w:r>
          </w:p>
        </w:tc>
      </w:tr>
    </w:tbl>
    <w:p w14:paraId="38BAAE81" w14:textId="77777777" w:rsidR="005A1D71" w:rsidRDefault="005A1D71" w:rsidP="005A1D7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C56EF7" w14:textId="77777777" w:rsidR="005A1D71" w:rsidRDefault="005A1D71" w:rsidP="005A1D71">
      <w:pPr>
        <w:pStyle w:val="Titre4"/>
        <w:spacing w:before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Percepteur des amendes</w:t>
      </w:r>
    </w:p>
    <w:p w14:paraId="6D3EED58" w14:textId="77777777" w:rsidR="005A1D71" w:rsidRDefault="005A1D71" w:rsidP="005A1D71">
      <w:pPr>
        <w:tabs>
          <w:tab w:val="right" w:pos="10440"/>
        </w:tabs>
        <w:rPr>
          <w:rFonts w:ascii="Times New Roman" w:hAnsi="Times New Roman"/>
          <w:b/>
          <w:szCs w:val="24"/>
        </w:rPr>
      </w:pPr>
      <w:r>
        <w:rPr>
          <w:b/>
        </w:rPr>
        <w:tab/>
        <w:t>Requérant</w:t>
      </w:r>
    </w:p>
    <w:p w14:paraId="22242D4D" w14:textId="77777777" w:rsidR="005A1D71" w:rsidRDefault="005A1D71" w:rsidP="005A1D71">
      <w:pPr>
        <w:rPr>
          <w:b/>
          <w:bCs/>
        </w:rPr>
      </w:pPr>
    </w:p>
    <w:p w14:paraId="60EA9ED7" w14:textId="77777777" w:rsidR="005A1D71" w:rsidRDefault="005A1D71" w:rsidP="005A1D7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RÉGIE DES RENTES DU QUÉBEC</w:t>
      </w:r>
    </w:p>
    <w:p w14:paraId="23DC7CF7" w14:textId="77777777" w:rsidR="005A1D71" w:rsidRDefault="005A1D71" w:rsidP="005A1D71">
      <w:pPr>
        <w:pStyle w:val="Titre4"/>
        <w:spacing w:before="0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Direction des affaires juridiques porte 501</w:t>
      </w:r>
    </w:p>
    <w:p w14:paraId="5CB2E7EB" w14:textId="77777777" w:rsidR="005A1D71" w:rsidRDefault="005A1D71" w:rsidP="005A1D71">
      <w:pPr>
        <w:ind w:left="4248"/>
        <w:rPr>
          <w:rFonts w:ascii="Times New Roman" w:hAnsi="Times New Roman"/>
          <w:b/>
          <w:bCs/>
          <w:szCs w:val="24"/>
        </w:rPr>
      </w:pPr>
      <w:r>
        <w:rPr>
          <w:b/>
          <w:bCs/>
        </w:rPr>
        <w:t>2600, boulevard Laurier</w:t>
      </w:r>
    </w:p>
    <w:p w14:paraId="56781A8E" w14:textId="77777777" w:rsidR="005A1D71" w:rsidRDefault="005A1D71" w:rsidP="005A1D71">
      <w:pPr>
        <w:ind w:left="4248"/>
        <w:rPr>
          <w:b/>
          <w:bCs/>
        </w:rPr>
      </w:pPr>
      <w:r>
        <w:rPr>
          <w:b/>
          <w:bCs/>
        </w:rPr>
        <w:t>Québec (QC) G1K 7S9</w:t>
      </w:r>
    </w:p>
    <w:p w14:paraId="589FA0E9" w14:textId="77777777" w:rsidR="005A1D71" w:rsidRDefault="005A1D71" w:rsidP="005A1D71">
      <w:pPr>
        <w:tabs>
          <w:tab w:val="right" w:pos="10440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Mise-en</w:t>
      </w:r>
      <w:proofErr w:type="gramEnd"/>
      <w:r>
        <w:rPr>
          <w:b/>
        </w:rPr>
        <w:t>-cause</w:t>
      </w:r>
    </w:p>
    <w:p w14:paraId="7EECF6FD" w14:textId="77777777" w:rsidR="005A1D71" w:rsidRDefault="005A1D71" w:rsidP="005A1D7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Et</w:t>
      </w:r>
    </w:p>
    <w:p w14:paraId="63CC3AC6" w14:textId="77777777" w:rsidR="005A1D71" w:rsidRDefault="005A1D71" w:rsidP="005A1D71">
      <w:pPr>
        <w:rPr>
          <w:b/>
          <w:bCs/>
        </w:rPr>
      </w:pPr>
    </w:p>
    <w:p w14:paraId="2CF7A94E" w14:textId="77777777" w:rsidR="005A1D71" w:rsidRDefault="005A1D71" w:rsidP="005A1D71">
      <w:pPr>
        <w:ind w:left="3540" w:firstLine="708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"Prévenu_prénom" </w:instrText>
      </w:r>
      <w:r>
        <w:rPr>
          <w:b/>
          <w:bCs/>
        </w:rPr>
        <w:fldChar w:fldCharType="separate"/>
      </w:r>
      <w:r w:rsidR="00797681">
        <w:rPr>
          <w:b/>
          <w:bCs/>
          <w:noProof/>
        </w:rPr>
        <w:t>«Prévenu_prénom»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"Prévenu_nom" </w:instrText>
      </w:r>
      <w:r>
        <w:rPr>
          <w:b/>
          <w:bCs/>
        </w:rPr>
        <w:fldChar w:fldCharType="separate"/>
      </w:r>
      <w:r w:rsidR="00797681">
        <w:rPr>
          <w:b/>
          <w:bCs/>
          <w:noProof/>
        </w:rPr>
        <w:t>«Prévenu_nom»</w:t>
      </w:r>
      <w:r>
        <w:rPr>
          <w:b/>
          <w:bCs/>
        </w:rPr>
        <w:fldChar w:fldCharType="end"/>
      </w:r>
    </w:p>
    <w:p w14:paraId="3426D3FA" w14:textId="77777777" w:rsidR="005A1D71" w:rsidRDefault="005A1D71" w:rsidP="005A1D71">
      <w:pPr>
        <w:ind w:left="3540" w:firstLine="708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"Prévenu_no_civique" </w:instrText>
      </w:r>
      <w:r>
        <w:rPr>
          <w:b/>
          <w:bCs/>
        </w:rPr>
        <w:fldChar w:fldCharType="separate"/>
      </w:r>
      <w:r w:rsidR="00797681">
        <w:rPr>
          <w:b/>
          <w:bCs/>
          <w:noProof/>
        </w:rPr>
        <w:t>«Prévenu_no_civique»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"Prévenu_rue" </w:instrText>
      </w:r>
      <w:r>
        <w:rPr>
          <w:b/>
          <w:bCs/>
        </w:rPr>
        <w:fldChar w:fldCharType="separate"/>
      </w:r>
      <w:r w:rsidR="00797681">
        <w:rPr>
          <w:b/>
          <w:bCs/>
          <w:noProof/>
        </w:rPr>
        <w:t>«Prévenu_rue»</w:t>
      </w:r>
      <w:r>
        <w:rPr>
          <w:b/>
          <w:bCs/>
        </w:rPr>
        <w:fldChar w:fldCharType="end"/>
      </w:r>
    </w:p>
    <w:p w14:paraId="509EF1F7" w14:textId="77777777" w:rsidR="005A1D71" w:rsidRDefault="005A1D71" w:rsidP="005A1D71">
      <w:pPr>
        <w:ind w:left="3540" w:firstLine="708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"Prévenu_ville" </w:instrText>
      </w:r>
      <w:r>
        <w:rPr>
          <w:b/>
          <w:bCs/>
        </w:rPr>
        <w:fldChar w:fldCharType="separate"/>
      </w:r>
      <w:r w:rsidR="00797681">
        <w:rPr>
          <w:b/>
          <w:bCs/>
          <w:noProof/>
        </w:rPr>
        <w:t>«Prévenu_ville»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"Prévenu_province" </w:instrText>
      </w:r>
      <w:r>
        <w:rPr>
          <w:b/>
          <w:bCs/>
        </w:rPr>
        <w:fldChar w:fldCharType="separate"/>
      </w:r>
      <w:r w:rsidR="00797681">
        <w:rPr>
          <w:b/>
          <w:bCs/>
          <w:noProof/>
        </w:rPr>
        <w:t>«Prévenu_province»</w:t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"Prévenu_cd_postal" </w:instrText>
      </w:r>
      <w:r>
        <w:rPr>
          <w:b/>
          <w:bCs/>
        </w:rPr>
        <w:fldChar w:fldCharType="separate"/>
      </w:r>
      <w:r w:rsidR="00797681">
        <w:rPr>
          <w:b/>
          <w:bCs/>
          <w:noProof/>
        </w:rPr>
        <w:t>«Prévenu_cd_postal»</w:t>
      </w:r>
      <w:r>
        <w:rPr>
          <w:b/>
          <w:bCs/>
        </w:rPr>
        <w:fldChar w:fldCharType="end"/>
      </w:r>
    </w:p>
    <w:p w14:paraId="7CB569E4" w14:textId="77777777" w:rsidR="005A1D71" w:rsidRDefault="005A1D71" w:rsidP="005A1D71">
      <w:pPr>
        <w:tabs>
          <w:tab w:val="right" w:pos="10440"/>
        </w:tabs>
        <w:rPr>
          <w:b/>
        </w:rPr>
      </w:pPr>
      <w:r>
        <w:rPr>
          <w:b/>
        </w:rPr>
        <w:tab/>
        <w:t>Partie défenderesse</w:t>
      </w:r>
    </w:p>
    <w:p w14:paraId="56AC55E0" w14:textId="77777777" w:rsidR="005A1D71" w:rsidRDefault="005A1D71" w:rsidP="005A1D71">
      <w:pPr>
        <w:ind w:left="5659" w:hanging="556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674A91" w14:textId="77777777" w:rsidR="005A1D71" w:rsidRDefault="005A1D71" w:rsidP="005A1D71">
      <w:pPr>
        <w:pStyle w:val="Titre3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</w:p>
    <w:p w14:paraId="11A46E80" w14:textId="77777777" w:rsidR="005A1D71" w:rsidRDefault="005A1D71" w:rsidP="005A1D71">
      <w:pPr>
        <w:pStyle w:val="Titre3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REQUÊTE POUR OBTENIR DES INFORMATIONS</w:t>
      </w:r>
    </w:p>
    <w:p w14:paraId="6C2FE576" w14:textId="77777777" w:rsidR="005A1D71" w:rsidRDefault="005A1D71" w:rsidP="005A1D71">
      <w:pPr>
        <w:jc w:val="center"/>
        <w:rPr>
          <w:rFonts w:ascii="Times New Roman" w:hAnsi="Times New Roman"/>
          <w:szCs w:val="24"/>
        </w:rPr>
      </w:pPr>
      <w:r>
        <w:t>(Article 323 du Code de Procédure Pénale)</w:t>
      </w:r>
    </w:p>
    <w:p w14:paraId="0482CC38" w14:textId="77777777" w:rsidR="005A1D71" w:rsidRDefault="005A1D71" w:rsidP="005A1D71">
      <w:pPr>
        <w:jc w:val="both"/>
      </w:pPr>
    </w:p>
    <w:p w14:paraId="28E126A2" w14:textId="77777777" w:rsidR="005A1D71" w:rsidRDefault="005A1D71" w:rsidP="005A1D71">
      <w:pPr>
        <w:jc w:val="both"/>
        <w:rPr>
          <w:b/>
          <w:bCs/>
        </w:rPr>
      </w:pPr>
      <w:r>
        <w:rPr>
          <w:b/>
          <w:bCs/>
        </w:rPr>
        <w:t>À UN JUGE OU UN JUGE DE PAIX :</w:t>
      </w:r>
    </w:p>
    <w:p w14:paraId="6093E7B8" w14:textId="77777777" w:rsidR="005A1D71" w:rsidRDefault="005A1D71" w:rsidP="005A1D71">
      <w:pPr>
        <w:jc w:val="both"/>
        <w:rPr>
          <w:b/>
          <w:bCs/>
        </w:rPr>
      </w:pPr>
    </w:p>
    <w:p w14:paraId="252D7A00" w14:textId="77777777" w:rsidR="005A1D71" w:rsidRDefault="005A1D71" w:rsidP="005A1D71">
      <w:pPr>
        <w:jc w:val="both"/>
      </w:pPr>
      <w:r>
        <w:rPr>
          <w:b/>
          <w:bCs/>
        </w:rPr>
        <w:t>ATTENDU QUE</w:t>
      </w:r>
      <w:r>
        <w:t xml:space="preserve">, </w:t>
      </w:r>
      <w:fldSimple w:instr=" MERGEFIELD &quot;Prévenu_nom&quot; ">
        <w:r w:rsidR="00797681">
          <w:rPr>
            <w:noProof/>
          </w:rPr>
          <w:t>«Prévenu_nom»</w:t>
        </w:r>
      </w:fldSimple>
      <w:r>
        <w:t xml:space="preserve"> </w:t>
      </w:r>
      <w:fldSimple w:instr=" MERGEFIELD &quot;Prévenu_prénom&quot; ">
        <w:r w:rsidR="00797681">
          <w:rPr>
            <w:noProof/>
          </w:rPr>
          <w:t>«Prévenu_prénom»</w:t>
        </w:r>
      </w:fldSimple>
      <w:r>
        <w:t xml:space="preserve">, né(e) le </w:t>
      </w:r>
      <w:fldSimple w:instr=" MERGEFIELD &quot;Date_naissance&quot; ">
        <w:r w:rsidR="00797681">
          <w:rPr>
            <w:noProof/>
          </w:rPr>
          <w:t>«Date_naissance»</w:t>
        </w:r>
      </w:fldSimple>
      <w:r>
        <w:t xml:space="preserve">. </w:t>
      </w:r>
    </w:p>
    <w:p w14:paraId="5CAE2B03" w14:textId="77777777" w:rsidR="005A1D71" w:rsidRDefault="005A1D71" w:rsidP="005A1D71">
      <w:pPr>
        <w:jc w:val="both"/>
      </w:pPr>
    </w:p>
    <w:p w14:paraId="20B50A34" w14:textId="77777777" w:rsidR="005A1D71" w:rsidRDefault="005A1D71" w:rsidP="005A1D71">
      <w:pPr>
        <w:ind w:left="708" w:hanging="708"/>
        <w:jc w:val="both"/>
      </w:pPr>
      <w:r>
        <w:t>À fait défaut d’acquitter l’amende et les frais de la manière prescrite par le percepteur.</w:t>
      </w:r>
    </w:p>
    <w:p w14:paraId="5C5526E2" w14:textId="77777777" w:rsidR="005A1D71" w:rsidRDefault="005A1D71" w:rsidP="005A1D71">
      <w:pPr>
        <w:jc w:val="both"/>
      </w:pPr>
    </w:p>
    <w:p w14:paraId="49C19C92" w14:textId="77777777" w:rsidR="005A1D71" w:rsidRDefault="005A1D71" w:rsidP="005A1D71">
      <w:pPr>
        <w:ind w:left="708" w:hanging="708"/>
      </w:pPr>
      <w:r>
        <w:rPr>
          <w:b/>
          <w:bCs/>
        </w:rPr>
        <w:t xml:space="preserve">ATTENDU </w:t>
      </w:r>
      <w:proofErr w:type="gramStart"/>
      <w:r>
        <w:rPr>
          <w:b/>
          <w:bCs/>
        </w:rPr>
        <w:t>QUE</w:t>
      </w:r>
      <w:r>
        <w:t xml:space="preserve">  le</w:t>
      </w:r>
      <w:proofErr w:type="gramEnd"/>
      <w:r>
        <w:t xml:space="preserve"> jugement est exécutoire et que la partie défenderesse est introuvable.</w:t>
      </w:r>
    </w:p>
    <w:p w14:paraId="23A0592B" w14:textId="77777777" w:rsidR="005A1D71" w:rsidRDefault="005A1D71" w:rsidP="005A1D71">
      <w:pPr>
        <w:jc w:val="both"/>
      </w:pPr>
    </w:p>
    <w:p w14:paraId="59898F13" w14:textId="77777777" w:rsidR="005A1D71" w:rsidRDefault="005A1D71" w:rsidP="005A1D71">
      <w:pPr>
        <w:jc w:val="both"/>
        <w:rPr>
          <w:b/>
          <w:bCs/>
        </w:rPr>
      </w:pPr>
      <w:r>
        <w:rPr>
          <w:b/>
          <w:bCs/>
        </w:rPr>
        <w:t>POUR CES MOTIFS :</w:t>
      </w:r>
    </w:p>
    <w:p w14:paraId="0D42BE8C" w14:textId="77777777" w:rsidR="005A1D71" w:rsidRDefault="005A1D71" w:rsidP="005A1D71">
      <w:pPr>
        <w:jc w:val="both"/>
        <w:rPr>
          <w:b/>
          <w:bCs/>
        </w:rPr>
      </w:pPr>
    </w:p>
    <w:p w14:paraId="5494B0E3" w14:textId="77777777" w:rsidR="005A1D71" w:rsidRDefault="005A1D71" w:rsidP="005A1D71">
      <w:pPr>
        <w:pStyle w:val="Retraitcorpsdetexte"/>
        <w:ind w:left="0"/>
      </w:pPr>
      <w:proofErr w:type="gramStart"/>
      <w:r>
        <w:rPr>
          <w:b/>
          <w:bCs/>
        </w:rPr>
        <w:t>DEMANDE</w:t>
      </w:r>
      <w:r>
        <w:t xml:space="preserve">  à</w:t>
      </w:r>
      <w:proofErr w:type="gramEnd"/>
      <w:r>
        <w:t xml:space="preserve"> la RÉGIE DES RENTES DU QUÉBEC, de fournir au percepteur l’adresse et l’employeur de la partie défenderesse.</w:t>
      </w:r>
    </w:p>
    <w:p w14:paraId="6752DEDC" w14:textId="77777777" w:rsidR="005A1D71" w:rsidRDefault="005A1D71" w:rsidP="005A1D71">
      <w:pPr>
        <w:jc w:val="both"/>
      </w:pPr>
    </w:p>
    <w:p w14:paraId="713C9B6D" w14:textId="77777777" w:rsidR="005A1D71" w:rsidRDefault="005A1D71" w:rsidP="005A1D71">
      <w:pPr>
        <w:jc w:val="both"/>
      </w:pPr>
      <w:r>
        <w:rPr>
          <w:b/>
        </w:rPr>
        <w:t xml:space="preserve">À le </w:t>
      </w:r>
      <w:r>
        <w:rPr>
          <w:b/>
        </w:rPr>
        <w:fldChar w:fldCharType="begin"/>
      </w:r>
      <w:r>
        <w:rPr>
          <w:b/>
        </w:rPr>
        <w:instrText xml:space="preserve"> CREATEDATE  \@ "d MMMM yyyy"  \* MERGEFORMAT </w:instrText>
      </w:r>
      <w:r>
        <w:rPr>
          <w:b/>
        </w:rPr>
        <w:fldChar w:fldCharType="separate"/>
      </w:r>
      <w:r w:rsidR="00797681">
        <w:rPr>
          <w:b/>
          <w:noProof/>
        </w:rPr>
        <w:t>1er juin 2022</w:t>
      </w:r>
      <w:r>
        <w:rPr>
          <w:b/>
        </w:rPr>
        <w:fldChar w:fldCharType="end"/>
      </w:r>
      <w:r>
        <w:rPr>
          <w:b/>
        </w:rPr>
        <w:t>.</w:t>
      </w:r>
    </w:p>
    <w:p w14:paraId="3D2387F4" w14:textId="77777777" w:rsidR="005A1D71" w:rsidRDefault="005A1D71" w:rsidP="005A1D71">
      <w:pPr>
        <w:tabs>
          <w:tab w:val="right" w:pos="5760"/>
        </w:tabs>
        <w:ind w:left="5659" w:firstLine="5760"/>
      </w:pPr>
    </w:p>
    <w:p w14:paraId="17237016" w14:textId="77777777" w:rsidR="005A1D71" w:rsidRDefault="005A1D71" w:rsidP="005A1D71">
      <w:pPr>
        <w:tabs>
          <w:tab w:val="right" w:pos="5760"/>
        </w:tabs>
        <w:ind w:left="5659" w:firstLine="5760"/>
      </w:pPr>
    </w:p>
    <w:p w14:paraId="458FCAAB" w14:textId="77777777" w:rsidR="005A1D71" w:rsidRDefault="005A1D71" w:rsidP="005A1D71">
      <w:pPr>
        <w:pBdr>
          <w:top w:val="single" w:sz="4" w:space="1" w:color="auto"/>
        </w:pBdr>
        <w:tabs>
          <w:tab w:val="left" w:pos="5760"/>
        </w:tabs>
        <w:ind w:left="5760"/>
        <w:rPr>
          <w:b/>
        </w:rPr>
      </w:pPr>
      <w:r>
        <w:rPr>
          <w:b/>
        </w:rPr>
        <w:t>, percepteur des amendes</w:t>
      </w:r>
    </w:p>
    <w:p w14:paraId="385ED152" w14:textId="77777777" w:rsidR="005A1D71" w:rsidRDefault="005A1D71" w:rsidP="005A1D71">
      <w:pPr>
        <w:jc w:val="right"/>
      </w:pPr>
    </w:p>
    <w:p w14:paraId="28911068" w14:textId="77777777" w:rsidR="005A1D71" w:rsidRDefault="005A1D71" w:rsidP="005A1D71">
      <w:pPr>
        <w:jc w:val="both"/>
        <w:rPr>
          <w:b/>
          <w:bCs/>
        </w:rPr>
      </w:pPr>
    </w:p>
    <w:p w14:paraId="602F228C" w14:textId="77777777" w:rsidR="005A1D71" w:rsidRDefault="005A1D71" w:rsidP="005A1D71">
      <w:pPr>
        <w:jc w:val="both"/>
      </w:pPr>
      <w:r>
        <w:rPr>
          <w:b/>
          <w:bCs/>
        </w:rPr>
        <w:t xml:space="preserve">CONSIDÉRANT </w:t>
      </w:r>
      <w:r>
        <w:t>la demande présentée par le percepteur afin de localiser la partie défenderesse.</w:t>
      </w:r>
    </w:p>
    <w:p w14:paraId="0B4D3A9E" w14:textId="77777777" w:rsidR="005A1D71" w:rsidRDefault="005A1D71" w:rsidP="005A1D71">
      <w:pPr>
        <w:jc w:val="both"/>
      </w:pPr>
    </w:p>
    <w:p w14:paraId="2CCE6623" w14:textId="77777777" w:rsidR="005A1D71" w:rsidRDefault="005A1D71" w:rsidP="005A1D71">
      <w:pPr>
        <w:jc w:val="both"/>
      </w:pPr>
      <w:proofErr w:type="gramStart"/>
      <w:r>
        <w:rPr>
          <w:b/>
          <w:bCs/>
        </w:rPr>
        <w:t xml:space="preserve">CONSIDÉRANT </w:t>
      </w:r>
      <w:r>
        <w:t xml:space="preserve"> que</w:t>
      </w:r>
      <w:proofErr w:type="gramEnd"/>
      <w:r>
        <w:t xml:space="preserve"> le jugement est exécutoire et que la partie défenderesse est introuvable.</w:t>
      </w:r>
    </w:p>
    <w:p w14:paraId="05312309" w14:textId="77777777" w:rsidR="005A1D71" w:rsidRDefault="005A1D71" w:rsidP="005A1D71">
      <w:pPr>
        <w:jc w:val="both"/>
      </w:pPr>
    </w:p>
    <w:p w14:paraId="4919CD56" w14:textId="77777777" w:rsidR="005A1D71" w:rsidRDefault="005A1D71" w:rsidP="005A1D71">
      <w:pPr>
        <w:jc w:val="both"/>
      </w:pPr>
      <w:r>
        <w:rPr>
          <w:b/>
          <w:bCs/>
        </w:rPr>
        <w:t xml:space="preserve">CONSIDÉRANT </w:t>
      </w:r>
      <w:r>
        <w:t xml:space="preserve">le bien-fondé de cette requête, </w:t>
      </w:r>
    </w:p>
    <w:p w14:paraId="7DE73780" w14:textId="77777777" w:rsidR="005A1D71" w:rsidRDefault="005A1D71" w:rsidP="005A1D71">
      <w:pPr>
        <w:jc w:val="both"/>
      </w:pPr>
    </w:p>
    <w:p w14:paraId="2A4932D8" w14:textId="77777777" w:rsidR="005A1D71" w:rsidRDefault="005A1D71" w:rsidP="005A1D71">
      <w:pPr>
        <w:jc w:val="both"/>
        <w:rPr>
          <w:b/>
          <w:bCs/>
        </w:rPr>
      </w:pPr>
      <w:r>
        <w:rPr>
          <w:b/>
          <w:bCs/>
        </w:rPr>
        <w:t>PAR CES MOTIFS :</w:t>
      </w:r>
    </w:p>
    <w:p w14:paraId="5530605C" w14:textId="77777777" w:rsidR="005A1D71" w:rsidRDefault="005A1D71" w:rsidP="005A1D71">
      <w:pPr>
        <w:jc w:val="both"/>
        <w:rPr>
          <w:b/>
          <w:bCs/>
        </w:rPr>
      </w:pPr>
    </w:p>
    <w:p w14:paraId="3BED85BC" w14:textId="77777777" w:rsidR="005A1D71" w:rsidRDefault="005A1D71" w:rsidP="005A1D71">
      <w:pPr>
        <w:jc w:val="both"/>
        <w:rPr>
          <w:bCs/>
        </w:rPr>
      </w:pPr>
      <w:r>
        <w:rPr>
          <w:bCs/>
        </w:rPr>
        <w:t xml:space="preserve">ORDONNE </w:t>
      </w:r>
      <w:r>
        <w:rPr>
          <w:b/>
          <w:bCs/>
        </w:rPr>
        <w:t>à la R.R.Q. de fournir au requérant la dernière adresse de la partie défenderesse et l’employeur de celle-ci.</w:t>
      </w:r>
    </w:p>
    <w:p w14:paraId="22304EBF" w14:textId="77777777" w:rsidR="005A1D71" w:rsidRDefault="005A1D71" w:rsidP="005A1D71">
      <w:pPr>
        <w:jc w:val="both"/>
        <w:rPr>
          <w:b/>
          <w:bCs/>
        </w:rPr>
      </w:pPr>
    </w:p>
    <w:p w14:paraId="3249B9DF" w14:textId="77777777" w:rsidR="005A1D71" w:rsidRDefault="005A1D71" w:rsidP="005A1D71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AUTORISE</w:t>
      </w:r>
      <w:r>
        <w:rPr>
          <w:rFonts w:ascii="Times New Roman" w:hAnsi="Times New Roman"/>
          <w:sz w:val="24"/>
          <w:szCs w:val="24"/>
        </w:rPr>
        <w:t xml:space="preserve"> le percepteur des amendes à produire sa demande à la RÉGIE DES RENTES DU QUÉBEC, afin de localiser une adresse et / ou employeur de la partie défenderesse.</w:t>
      </w:r>
    </w:p>
    <w:p w14:paraId="516C7A99" w14:textId="77777777" w:rsidR="005A1D71" w:rsidRDefault="005A1D71" w:rsidP="005A1D71">
      <w:pPr>
        <w:pStyle w:val="Corpsdetexte"/>
        <w:rPr>
          <w:rFonts w:ascii="Times New Roman" w:hAnsi="Times New Roman"/>
          <w:sz w:val="24"/>
          <w:szCs w:val="24"/>
        </w:rPr>
      </w:pPr>
    </w:p>
    <w:p w14:paraId="49A83093" w14:textId="77777777" w:rsidR="005A1D71" w:rsidRDefault="005A1D71" w:rsidP="005A1D71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ORDONNE</w:t>
      </w:r>
      <w:r w:rsidR="00D646F4">
        <w:rPr>
          <w:rFonts w:ascii="Times New Roman" w:hAnsi="Times New Roman"/>
          <w:sz w:val="24"/>
          <w:szCs w:val="24"/>
        </w:rPr>
        <w:t xml:space="preserve"> que les frais de 35</w:t>
      </w:r>
      <w:r>
        <w:rPr>
          <w:rFonts w:ascii="Times New Roman" w:hAnsi="Times New Roman"/>
          <w:sz w:val="24"/>
          <w:szCs w:val="24"/>
        </w:rPr>
        <w:t>$ soient chargés à la partie défenderesse tel que prévu à l’article 13</w:t>
      </w:r>
    </w:p>
    <w:p w14:paraId="545C4DF2" w14:textId="77777777" w:rsidR="005A1D71" w:rsidRDefault="005A1D71" w:rsidP="005A1D71">
      <w:pPr>
        <w:pStyle w:val="Corpsdetext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( 6</w:t>
      </w:r>
      <w:proofErr w:type="gramEnd"/>
      <w:r>
        <w:rPr>
          <w:rFonts w:ascii="Times New Roman" w:hAnsi="Times New Roman"/>
          <w:sz w:val="24"/>
          <w:szCs w:val="24"/>
        </w:rPr>
        <w:t xml:space="preserve"> ) du tarif judiciaire pénal.</w:t>
      </w:r>
    </w:p>
    <w:p w14:paraId="74270EE2" w14:textId="77777777" w:rsidR="005A1D71" w:rsidRDefault="005A1D71" w:rsidP="005A1D71">
      <w:pPr>
        <w:pStyle w:val="Corpsdetexte"/>
        <w:rPr>
          <w:rFonts w:ascii="Times New Roman" w:hAnsi="Times New Roman"/>
          <w:sz w:val="24"/>
          <w:szCs w:val="24"/>
        </w:rPr>
      </w:pPr>
    </w:p>
    <w:p w14:paraId="1972E95E" w14:textId="77777777" w:rsidR="005A1D71" w:rsidRDefault="005A1D71" w:rsidP="005A1D71">
      <w:pPr>
        <w:pStyle w:val="Corpsdetex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À le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FILLIN "Date de la séance de cour pour signature par la Juge" \o </w:instrText>
      </w:r>
      <w:r w:rsidR="00797681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</w:p>
    <w:p w14:paraId="686F78F6" w14:textId="77777777" w:rsidR="005A1D71" w:rsidRDefault="005A1D71" w:rsidP="005A1D71">
      <w:pPr>
        <w:pStyle w:val="Corpsdetexte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17806FF4" w14:textId="77777777" w:rsidR="005A1D71" w:rsidRDefault="005A1D71" w:rsidP="005A1D71">
      <w:pPr>
        <w:pStyle w:val="Corpsdetexte"/>
        <w:pBdr>
          <w:top w:val="single" w:sz="4" w:space="1" w:color="auto"/>
        </w:pBdr>
        <w:tabs>
          <w:tab w:val="right" w:pos="9450"/>
          <w:tab w:val="left" w:pos="9720"/>
        </w:tabs>
        <w:ind w:left="5659"/>
        <w:rPr>
          <w:rFonts w:ascii="Times New Roman" w:hAnsi="Times New Roman"/>
          <w:sz w:val="24"/>
          <w:szCs w:val="24"/>
        </w:rPr>
      </w:pPr>
    </w:p>
    <w:p w14:paraId="35539D69" w14:textId="77777777" w:rsidR="005A1D71" w:rsidRPr="007A596A" w:rsidRDefault="005A1D71" w:rsidP="007A596A">
      <w:pPr>
        <w:pStyle w:val="Corpsdetexte"/>
        <w:ind w:left="5664"/>
        <w:rPr>
          <w:rFonts w:ascii="Times New Roman" w:hAnsi="Times New Roman"/>
          <w:sz w:val="24"/>
          <w:szCs w:val="24"/>
        </w:rPr>
        <w:sectPr w:rsidR="005A1D71" w:rsidRPr="007A596A">
          <w:pgSz w:w="12240" w:h="20160"/>
          <w:pgMar w:top="1009" w:right="567" w:bottom="567" w:left="567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, juge municipal</w:t>
      </w:r>
      <w:r w:rsidR="007A596A">
        <w:rPr>
          <w:rFonts w:ascii="Times New Roman" w:hAnsi="Times New Roman"/>
          <w:sz w:val="24"/>
          <w:szCs w:val="24"/>
        </w:rPr>
        <w:t xml:space="preserve"> inté</w:t>
      </w:r>
      <w:r w:rsidRPr="007A596A">
        <w:rPr>
          <w:rFonts w:ascii="Times New Roman" w:hAnsi="Times New Roman"/>
          <w:sz w:val="24"/>
          <w:szCs w:val="24"/>
        </w:rPr>
        <w:t>rimaire</w:t>
      </w:r>
    </w:p>
    <w:p w14:paraId="63CAA0B4" w14:textId="77777777" w:rsidR="005A1D71" w:rsidRDefault="005A1D71" w:rsidP="005A1D71">
      <w:pPr>
        <w:pStyle w:val="Corpsdetexte"/>
        <w:ind w:left="5664"/>
        <w:rPr>
          <w:rFonts w:ascii="Times New Roman" w:hAnsi="Times New Roman"/>
          <w:sz w:val="24"/>
          <w:szCs w:val="24"/>
        </w:rPr>
      </w:pPr>
    </w:p>
    <w:p w14:paraId="6F84183E" w14:textId="77777777" w:rsidR="005A1D71" w:rsidRDefault="005A1D71" w:rsidP="005A1D71">
      <w:pPr>
        <w:pStyle w:val="Retraitcorpsdetexte"/>
        <w:ind w:left="0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0"/>
      </w:tblGrid>
      <w:tr w:rsidR="005A1D71" w:rsidRPr="005A1D71" w14:paraId="192A3727" w14:textId="77777777" w:rsidTr="005A1D71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038" w14:textId="77777777" w:rsidR="005A1D71" w:rsidRPr="005A1D71" w:rsidRDefault="005A1D71">
            <w:pPr>
              <w:pStyle w:val="Retraitcorpsdetexte"/>
              <w:ind w:left="0"/>
              <w:jc w:val="center"/>
              <w:rPr>
                <w:b/>
                <w:bCs/>
                <w:i/>
                <w:iCs/>
                <w:sz w:val="28"/>
                <w:u w:val="single"/>
              </w:rPr>
            </w:pPr>
            <w:r w:rsidRPr="005A1D71">
              <w:rPr>
                <w:i/>
                <w:iCs/>
              </w:rPr>
              <w:br w:type="page"/>
            </w:r>
            <w:r w:rsidRPr="005A1D71">
              <w:rPr>
                <w:i/>
                <w:iCs/>
              </w:rPr>
              <w:br w:type="page"/>
            </w:r>
          </w:p>
          <w:p w14:paraId="3AE66B30" w14:textId="77777777" w:rsidR="005A1D71" w:rsidRDefault="005A1D71">
            <w:pPr>
              <w:pStyle w:val="Retraitcorpsdetexte"/>
              <w:ind w:left="0"/>
              <w:jc w:val="center"/>
              <w:rPr>
                <w:b/>
                <w:bCs/>
                <w:i/>
                <w:iCs/>
                <w:sz w:val="28"/>
                <w:lang w:val="en-CA"/>
              </w:rPr>
            </w:pPr>
            <w:r>
              <w:rPr>
                <w:b/>
                <w:bCs/>
                <w:i/>
                <w:iCs/>
                <w:sz w:val="28"/>
                <w:lang w:val="en-CA"/>
              </w:rPr>
              <w:t xml:space="preserve">D É C L A R A T I O N   S O L E N </w:t>
            </w:r>
            <w:proofErr w:type="spellStart"/>
            <w:r>
              <w:rPr>
                <w:b/>
                <w:bCs/>
                <w:i/>
                <w:iCs/>
                <w:sz w:val="28"/>
                <w:lang w:val="en-CA"/>
              </w:rPr>
              <w:t>N</w:t>
            </w:r>
            <w:proofErr w:type="spellEnd"/>
            <w:r>
              <w:rPr>
                <w:b/>
                <w:bCs/>
                <w:i/>
                <w:iCs/>
                <w:sz w:val="28"/>
                <w:lang w:val="en-CA"/>
              </w:rPr>
              <w:t xml:space="preserve"> E L </w:t>
            </w:r>
            <w:proofErr w:type="spellStart"/>
            <w:r>
              <w:rPr>
                <w:b/>
                <w:bCs/>
                <w:i/>
                <w:iCs/>
                <w:sz w:val="28"/>
                <w:lang w:val="en-CA"/>
              </w:rPr>
              <w:t>L</w:t>
            </w:r>
            <w:proofErr w:type="spellEnd"/>
            <w:r>
              <w:rPr>
                <w:b/>
                <w:bCs/>
                <w:i/>
                <w:iCs/>
                <w:sz w:val="28"/>
                <w:lang w:val="en-CA"/>
              </w:rPr>
              <w:t xml:space="preserve"> E</w:t>
            </w:r>
          </w:p>
          <w:p w14:paraId="34AAD7EC" w14:textId="77777777" w:rsidR="005A1D71" w:rsidRDefault="005A1D71">
            <w:pPr>
              <w:jc w:val="both"/>
              <w:rPr>
                <w:szCs w:val="24"/>
                <w:lang w:val="en-CA"/>
              </w:rPr>
            </w:pPr>
          </w:p>
        </w:tc>
      </w:tr>
    </w:tbl>
    <w:p w14:paraId="03929269" w14:textId="77777777" w:rsidR="005A1D71" w:rsidRDefault="005A1D71" w:rsidP="005A1D71">
      <w:pPr>
        <w:jc w:val="both"/>
        <w:rPr>
          <w:lang w:val="en-CA"/>
        </w:rPr>
      </w:pPr>
    </w:p>
    <w:p w14:paraId="29078550" w14:textId="77777777" w:rsidR="005A1D71" w:rsidRDefault="005A1D71" w:rsidP="005A1D71">
      <w:pPr>
        <w:jc w:val="both"/>
        <w:rPr>
          <w:lang w:val="en-CA"/>
        </w:rPr>
      </w:pPr>
    </w:p>
    <w:p w14:paraId="20920643" w14:textId="77777777" w:rsidR="005A1D71" w:rsidRDefault="00B91D32" w:rsidP="005A1D71">
      <w:pPr>
        <w:ind w:firstLine="360"/>
      </w:pPr>
      <w:r>
        <w:t>Je, soussigné</w:t>
      </w:r>
      <w:r w:rsidR="001F3D04">
        <w:t>e</w:t>
      </w:r>
      <w:proofErr w:type="gramStart"/>
      <w:r w:rsidR="005A1D71">
        <w:t xml:space="preserve">, </w:t>
      </w:r>
      <w:r w:rsidR="005A1D71">
        <w:rPr>
          <w:b/>
          <w:bCs/>
        </w:rPr>
        <w:t>,</w:t>
      </w:r>
      <w:proofErr w:type="gramEnd"/>
      <w:r w:rsidR="005A1D71">
        <w:rPr>
          <w:b/>
          <w:bCs/>
        </w:rPr>
        <w:t xml:space="preserve"> </w:t>
      </w:r>
      <w:r w:rsidR="005A1D71">
        <w:t xml:space="preserve">en ma qualité de percepteur </w:t>
      </w:r>
      <w:r w:rsidR="007A596A">
        <w:t xml:space="preserve">des amendes </w:t>
      </w:r>
      <w:r w:rsidR="005A1D71">
        <w:t xml:space="preserve">de la cour municipale </w:t>
      </w:r>
      <w:r w:rsidR="007A596A">
        <w:t>de</w:t>
      </w:r>
      <w:r w:rsidR="005A1D71">
        <w:t>, localisé au province de Québec, affirme solennellement ce qui suit:</w:t>
      </w:r>
    </w:p>
    <w:p w14:paraId="1D06F4A9" w14:textId="77777777" w:rsidR="005A1D71" w:rsidRDefault="005A1D71" w:rsidP="005A1D71">
      <w:pPr>
        <w:pStyle w:val="Corpsdetexte"/>
      </w:pPr>
    </w:p>
    <w:p w14:paraId="2EE4B357" w14:textId="77777777" w:rsidR="005A1D71" w:rsidRPr="004C3B4C" w:rsidRDefault="005A1D71" w:rsidP="005A1D71">
      <w:pPr>
        <w:pStyle w:val="Corpsdetexte"/>
        <w:rPr>
          <w:rFonts w:cs="Arial"/>
        </w:rPr>
      </w:pPr>
    </w:p>
    <w:p w14:paraId="16C0D013" w14:textId="77777777" w:rsidR="005A1D71" w:rsidRPr="004C3B4C" w:rsidRDefault="005A1D71" w:rsidP="005A1D71">
      <w:pPr>
        <w:pStyle w:val="ListParagraph"/>
        <w:numPr>
          <w:ilvl w:val="0"/>
          <w:numId w:val="3"/>
        </w:numPr>
        <w:jc w:val="both"/>
      </w:pPr>
      <w:r w:rsidRPr="004C3B4C">
        <w:t xml:space="preserve">Je suis le </w:t>
      </w:r>
      <w:proofErr w:type="gramStart"/>
      <w:r w:rsidRPr="004C3B4C">
        <w:t>requérant  et</w:t>
      </w:r>
      <w:proofErr w:type="gramEnd"/>
      <w:r w:rsidRPr="004C3B4C">
        <w:t xml:space="preserve"> percepteur des amendes en la présente instance;</w:t>
      </w:r>
    </w:p>
    <w:p w14:paraId="7DFB169B" w14:textId="77777777" w:rsidR="005A1D71" w:rsidRPr="004C3B4C" w:rsidRDefault="005A1D71" w:rsidP="005A1D71">
      <w:pPr>
        <w:jc w:val="both"/>
        <w:rPr>
          <w:rFonts w:cs="Arial"/>
        </w:rPr>
      </w:pPr>
    </w:p>
    <w:p w14:paraId="249F30DF" w14:textId="77777777" w:rsidR="005A1D71" w:rsidRPr="004C3B4C" w:rsidRDefault="005A1D71" w:rsidP="005A1D71">
      <w:pPr>
        <w:pStyle w:val="ListParagraph"/>
        <w:numPr>
          <w:ilvl w:val="0"/>
          <w:numId w:val="3"/>
        </w:numPr>
        <w:jc w:val="both"/>
      </w:pPr>
      <w:r w:rsidRPr="004C3B4C">
        <w:t>J’ai pris connaissance de la présente requête pour obtenir des informations;</w:t>
      </w:r>
    </w:p>
    <w:p w14:paraId="0A229888" w14:textId="77777777" w:rsidR="005A1D71" w:rsidRPr="004C3B4C" w:rsidRDefault="005A1D71" w:rsidP="005A1D71">
      <w:pPr>
        <w:pStyle w:val="ListParagraph"/>
        <w:ind w:left="0"/>
      </w:pPr>
    </w:p>
    <w:p w14:paraId="6C4251C0" w14:textId="77777777" w:rsidR="005A1D71" w:rsidRPr="004C3B4C" w:rsidRDefault="005A1D71" w:rsidP="005A1D71">
      <w:pPr>
        <w:numPr>
          <w:ilvl w:val="0"/>
          <w:numId w:val="3"/>
        </w:numPr>
        <w:jc w:val="both"/>
        <w:rPr>
          <w:rFonts w:cs="Arial"/>
        </w:rPr>
      </w:pPr>
      <w:r w:rsidRPr="004C3B4C">
        <w:rPr>
          <w:rFonts w:cs="Arial"/>
        </w:rPr>
        <w:t>Tous les faits allégués à la présente sont vrais et exacts au meilleur de ma connaissance;</w:t>
      </w:r>
    </w:p>
    <w:p w14:paraId="4747235E" w14:textId="77777777" w:rsidR="005A1D71" w:rsidRDefault="005A1D71" w:rsidP="005A1D71">
      <w:pPr>
        <w:jc w:val="both"/>
      </w:pPr>
    </w:p>
    <w:p w14:paraId="0F24A74A" w14:textId="77777777" w:rsidR="005A1D71" w:rsidRDefault="005A1D71" w:rsidP="005A1D71">
      <w:pPr>
        <w:jc w:val="both"/>
      </w:pPr>
    </w:p>
    <w:p w14:paraId="0C328911" w14:textId="77777777" w:rsidR="005A1D71" w:rsidRDefault="005A1D71" w:rsidP="005A1D71">
      <w:pPr>
        <w:pStyle w:val="Retraitcorpsdetexte"/>
        <w:ind w:left="0"/>
        <w:rPr>
          <w:i/>
          <w:iCs/>
        </w:rPr>
      </w:pPr>
      <w:r>
        <w:rPr>
          <w:i/>
          <w:iCs/>
        </w:rPr>
        <w:t xml:space="preserve">ET J’AI SIGNÉ à, ce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CREATEDATE  \@ "d MMMM yyyy"  \* MERGEFORMAT </w:instrText>
      </w:r>
      <w:r>
        <w:rPr>
          <w:i/>
          <w:iCs/>
        </w:rPr>
        <w:fldChar w:fldCharType="separate"/>
      </w:r>
      <w:r w:rsidR="00797681">
        <w:rPr>
          <w:i/>
          <w:iCs/>
          <w:noProof/>
        </w:rPr>
        <w:t>1er juin 2022</w:t>
      </w:r>
      <w:r>
        <w:rPr>
          <w:i/>
          <w:iCs/>
        </w:rPr>
        <w:fldChar w:fldCharType="end"/>
      </w:r>
    </w:p>
    <w:p w14:paraId="09C11A16" w14:textId="77777777" w:rsidR="005A1D71" w:rsidRDefault="005A1D71" w:rsidP="005A1D71">
      <w:pPr>
        <w:pStyle w:val="Retraitcorpsdetexte"/>
        <w:ind w:left="0"/>
        <w:rPr>
          <w:i/>
          <w:iCs/>
        </w:rPr>
      </w:pPr>
    </w:p>
    <w:p w14:paraId="5012675A" w14:textId="77777777" w:rsidR="005A1D71" w:rsidRDefault="005A1D71" w:rsidP="005A1D71">
      <w:pPr>
        <w:pStyle w:val="Retraitcorpsdetexte"/>
        <w:ind w:left="0"/>
        <w:rPr>
          <w:i/>
          <w:iCs/>
        </w:rPr>
      </w:pPr>
    </w:p>
    <w:p w14:paraId="6D13CBB9" w14:textId="77777777" w:rsidR="005A1D71" w:rsidRDefault="005A1D71" w:rsidP="005A1D71">
      <w:pPr>
        <w:pStyle w:val="Retraitcorpsdetexte"/>
        <w:ind w:left="0"/>
        <w:rPr>
          <w:i/>
          <w:iCs/>
        </w:rPr>
      </w:pPr>
    </w:p>
    <w:p w14:paraId="2B7B64DB" w14:textId="77777777" w:rsidR="005A1D71" w:rsidRDefault="005A1D71" w:rsidP="005A1D71">
      <w:pPr>
        <w:pStyle w:val="Retraitcorpsdetexte"/>
        <w:ind w:left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_______________________________</w:t>
      </w:r>
    </w:p>
    <w:p w14:paraId="37D8E7B9" w14:textId="77777777" w:rsidR="005A1D71" w:rsidRDefault="005A1D71" w:rsidP="005A1D71">
      <w:pPr>
        <w:pStyle w:val="Retraitcorpsdetexte"/>
        <w:ind w:left="0"/>
        <w:rPr>
          <w:i/>
          <w:iCs/>
        </w:rPr>
      </w:pPr>
      <w:r>
        <w:rPr>
          <w:i/>
          <w:iCs/>
        </w:rPr>
        <w:tab/>
      </w:r>
    </w:p>
    <w:p w14:paraId="173E6699" w14:textId="77777777" w:rsidR="005A1D71" w:rsidRDefault="005A1D71" w:rsidP="005A1D71">
      <w:pPr>
        <w:pStyle w:val="Retraitcorpsdetexte"/>
        <w:ind w:left="0"/>
        <w:rPr>
          <w:i/>
          <w:iCs/>
        </w:rPr>
      </w:pPr>
    </w:p>
    <w:p w14:paraId="4FF2AC82" w14:textId="77777777" w:rsidR="005A1D71" w:rsidRDefault="005A1D71" w:rsidP="005A1D71">
      <w:pPr>
        <w:pStyle w:val="Retraitcorpsdetexte"/>
        <w:ind w:left="0"/>
        <w:rPr>
          <w:b/>
          <w:bCs/>
          <w:i/>
          <w:iCs/>
        </w:rPr>
      </w:pPr>
    </w:p>
    <w:p w14:paraId="2BD0E885" w14:textId="77777777" w:rsidR="005A1D71" w:rsidRDefault="005A1D71" w:rsidP="005A1D71">
      <w:pPr>
        <w:pStyle w:val="Retraitcorpsdetexte"/>
        <w:ind w:left="0"/>
        <w:rPr>
          <w:i/>
          <w:iCs/>
        </w:rPr>
      </w:pPr>
    </w:p>
    <w:p w14:paraId="0875025F" w14:textId="77777777" w:rsidR="005A1D71" w:rsidRDefault="005A1D71" w:rsidP="005A1D71">
      <w:pPr>
        <w:pStyle w:val="Retraitcorpsdetexte"/>
        <w:ind w:left="0"/>
        <w:rPr>
          <w:i/>
          <w:iCs/>
        </w:rPr>
      </w:pPr>
    </w:p>
    <w:p w14:paraId="0BE8B801" w14:textId="77777777" w:rsidR="005A1D71" w:rsidRDefault="005A1D71" w:rsidP="005A1D71">
      <w:pPr>
        <w:pStyle w:val="Retraitcorpsdetexte"/>
        <w:ind w:left="0"/>
        <w:rPr>
          <w:i/>
          <w:iCs/>
        </w:rPr>
      </w:pPr>
      <w:r>
        <w:rPr>
          <w:i/>
          <w:iCs/>
        </w:rPr>
        <w:t xml:space="preserve">Affirmé solennellement devant </w:t>
      </w:r>
    </w:p>
    <w:p w14:paraId="79E7A865" w14:textId="77777777" w:rsidR="005A1D71" w:rsidRDefault="005A1D71" w:rsidP="005A1D71">
      <w:pPr>
        <w:pStyle w:val="Retraitcorpsdetexte"/>
        <w:ind w:left="0"/>
        <w:rPr>
          <w:i/>
          <w:iCs/>
        </w:rPr>
      </w:pPr>
      <w:proofErr w:type="gramStart"/>
      <w:r>
        <w:rPr>
          <w:i/>
          <w:iCs/>
        </w:rPr>
        <w:t>à</w:t>
      </w:r>
      <w:proofErr w:type="gramEnd"/>
      <w:r>
        <w:rPr>
          <w:i/>
          <w:iCs/>
        </w:rPr>
        <w:t xml:space="preserve"> ce </w:t>
      </w:r>
      <w:r>
        <w:rPr>
          <w:i/>
          <w:iCs/>
        </w:rPr>
        <w:fldChar w:fldCharType="begin"/>
      </w:r>
      <w:r>
        <w:rPr>
          <w:i/>
          <w:iCs/>
        </w:rPr>
        <w:instrText xml:space="preserve"> TIME \@ "d MMMM yyyy" </w:instrText>
      </w:r>
      <w:r>
        <w:rPr>
          <w:i/>
          <w:iCs/>
        </w:rPr>
        <w:fldChar w:fldCharType="separate"/>
      </w:r>
      <w:r w:rsidR="00797681">
        <w:rPr>
          <w:i/>
          <w:iCs/>
          <w:noProof/>
        </w:rPr>
        <w:t>1er juin 2022</w:t>
      </w:r>
      <w:r>
        <w:rPr>
          <w:i/>
          <w:iCs/>
        </w:rPr>
        <w:fldChar w:fldCharType="end"/>
      </w:r>
    </w:p>
    <w:p w14:paraId="47342712" w14:textId="77777777" w:rsidR="005A1D71" w:rsidRDefault="005A1D71" w:rsidP="005A1D71">
      <w:pPr>
        <w:pStyle w:val="Retraitcorpsdetexte"/>
        <w:ind w:left="0"/>
        <w:rPr>
          <w:i/>
          <w:iCs/>
        </w:rPr>
      </w:pPr>
    </w:p>
    <w:p w14:paraId="36CBCB76" w14:textId="77777777" w:rsidR="005A1D71" w:rsidRDefault="005A1D71" w:rsidP="005A1D71">
      <w:pPr>
        <w:pStyle w:val="Retraitcorpsdetexte"/>
        <w:ind w:left="0"/>
        <w:rPr>
          <w:i/>
          <w:iCs/>
        </w:rPr>
      </w:pPr>
    </w:p>
    <w:p w14:paraId="43493340" w14:textId="77777777" w:rsidR="005A1D71" w:rsidRDefault="005A1D71" w:rsidP="005A1D71">
      <w:pPr>
        <w:pStyle w:val="Retraitcorpsdetexte"/>
        <w:ind w:left="0"/>
        <w:rPr>
          <w:i/>
          <w:iCs/>
        </w:rPr>
      </w:pPr>
    </w:p>
    <w:p w14:paraId="6A3FFFBB" w14:textId="77777777" w:rsidR="005A1D71" w:rsidRDefault="005A1D71" w:rsidP="005A1D71">
      <w:pPr>
        <w:pStyle w:val="Retraitcorpsdetexte"/>
        <w:ind w:left="0"/>
        <w:rPr>
          <w:i/>
          <w:iCs/>
        </w:rPr>
      </w:pPr>
      <w:r>
        <w:rPr>
          <w:i/>
          <w:iCs/>
        </w:rPr>
        <w:t xml:space="preserve">__________________________________ </w:t>
      </w:r>
    </w:p>
    <w:p w14:paraId="34428ED6" w14:textId="77777777" w:rsidR="005A1D71" w:rsidRDefault="005A1D71" w:rsidP="005A1D71">
      <w:pPr>
        <w:pStyle w:val="Retraitcorpsdetexte"/>
        <w:ind w:left="0"/>
        <w:rPr>
          <w:i/>
          <w:iCs/>
        </w:rPr>
      </w:pPr>
      <w:r>
        <w:rPr>
          <w:i/>
          <w:iCs/>
        </w:rPr>
        <w:t xml:space="preserve">Commissaire à l’assermentation pour tous </w:t>
      </w:r>
    </w:p>
    <w:p w14:paraId="786E82C7" w14:textId="77777777" w:rsidR="005A1D71" w:rsidRDefault="005A1D71" w:rsidP="005A1D71">
      <w:pPr>
        <w:pStyle w:val="Retraitcorpsdetexte"/>
        <w:ind w:left="0"/>
        <w:rPr>
          <w:i/>
          <w:iCs/>
        </w:rPr>
      </w:pPr>
      <w:proofErr w:type="gramStart"/>
      <w:r>
        <w:rPr>
          <w:i/>
          <w:iCs/>
        </w:rPr>
        <w:t>les</w:t>
      </w:r>
      <w:proofErr w:type="gramEnd"/>
      <w:r>
        <w:rPr>
          <w:i/>
          <w:iCs/>
        </w:rPr>
        <w:t xml:space="preserve"> districts judiciaires du Québec</w:t>
      </w:r>
    </w:p>
    <w:p w14:paraId="429C00BB" w14:textId="77777777" w:rsidR="005A1D71" w:rsidRDefault="005A1D71" w:rsidP="005A1D71"/>
    <w:p w14:paraId="75D4EA42" w14:textId="77777777" w:rsidR="005A1D71" w:rsidRDefault="005A1D71" w:rsidP="005A1D71">
      <w:pPr>
        <w:tabs>
          <w:tab w:val="left" w:pos="2880"/>
          <w:tab w:val="left" w:pos="6120"/>
          <w:tab w:val="left" w:pos="10080"/>
        </w:tabs>
      </w:pPr>
    </w:p>
    <w:p w14:paraId="042BEE80" w14:textId="77777777" w:rsidR="005E3CA2" w:rsidRPr="005A1D71" w:rsidRDefault="005E3CA2" w:rsidP="005A1D71">
      <w:pPr>
        <w:rPr>
          <w:szCs w:val="24"/>
        </w:rPr>
      </w:pPr>
    </w:p>
    <w:sectPr w:rsidR="005E3CA2" w:rsidRPr="005A1D71">
      <w:footerReference w:type="default" r:id="rId7"/>
      <w:pgSz w:w="12240" w:h="20160" w:code="5"/>
      <w:pgMar w:top="576" w:right="1800" w:bottom="70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A2396" w14:textId="77777777" w:rsidR="00797681" w:rsidRDefault="00797681">
      <w:r>
        <w:separator/>
      </w:r>
    </w:p>
  </w:endnote>
  <w:endnote w:type="continuationSeparator" w:id="0">
    <w:p w14:paraId="5CE32C20" w14:textId="77777777" w:rsidR="00797681" w:rsidRDefault="0079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24E7E" w14:textId="77777777" w:rsidR="005C2366" w:rsidRDefault="005C2366">
    <w:pPr>
      <w:pStyle w:val="Pieddepage"/>
      <w:jc w:val="right"/>
      <w:rPr>
        <w:sz w:val="16"/>
      </w:rPr>
    </w:pPr>
    <w:r>
      <w:rPr>
        <w:sz w:val="16"/>
      </w:rPr>
      <w:t>98-08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E698" w14:textId="77777777" w:rsidR="00797681" w:rsidRDefault="00797681">
      <w:r>
        <w:separator/>
      </w:r>
    </w:p>
  </w:footnote>
  <w:footnote w:type="continuationSeparator" w:id="0">
    <w:p w14:paraId="44DDBEB1" w14:textId="77777777" w:rsidR="00797681" w:rsidRDefault="0079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5788"/>
    <w:multiLevelType w:val="hybridMultilevel"/>
    <w:tmpl w:val="053870F2"/>
    <w:lvl w:ilvl="0" w:tplc="C8A634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E209E"/>
    <w:multiLevelType w:val="singleLevel"/>
    <w:tmpl w:val="A496BA9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" w15:restartNumberingAfterBreak="0">
    <w:nsid w:val="2C736A6D"/>
    <w:multiLevelType w:val="singleLevel"/>
    <w:tmpl w:val="A496BA9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740B6FA5.txt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1"/>
    <w:rsid w:val="001F3D04"/>
    <w:rsid w:val="001F798D"/>
    <w:rsid w:val="00361612"/>
    <w:rsid w:val="00382349"/>
    <w:rsid w:val="003C5423"/>
    <w:rsid w:val="00451CF0"/>
    <w:rsid w:val="0045284D"/>
    <w:rsid w:val="004C3B4C"/>
    <w:rsid w:val="004E68B5"/>
    <w:rsid w:val="0056411D"/>
    <w:rsid w:val="005A1D71"/>
    <w:rsid w:val="005A3129"/>
    <w:rsid w:val="005C2366"/>
    <w:rsid w:val="005E3CA2"/>
    <w:rsid w:val="00602440"/>
    <w:rsid w:val="00741852"/>
    <w:rsid w:val="00770791"/>
    <w:rsid w:val="007875EE"/>
    <w:rsid w:val="00797681"/>
    <w:rsid w:val="007A596A"/>
    <w:rsid w:val="00AD79BB"/>
    <w:rsid w:val="00AF1847"/>
    <w:rsid w:val="00B90418"/>
    <w:rsid w:val="00B91D32"/>
    <w:rsid w:val="00BC5FB8"/>
    <w:rsid w:val="00C915C1"/>
    <w:rsid w:val="00CD4105"/>
    <w:rsid w:val="00D646F4"/>
    <w:rsid w:val="00EC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0C488"/>
  <w15:chartTrackingRefBased/>
  <w15:docId w15:val="{F2FD6AD7-9852-D24C-92A6-76B9DC62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366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5C236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1D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A1D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5C2366"/>
    <w:pPr>
      <w:tabs>
        <w:tab w:val="center" w:pos="4320"/>
        <w:tab w:val="right" w:pos="8640"/>
      </w:tabs>
    </w:pPr>
  </w:style>
  <w:style w:type="character" w:customStyle="1" w:styleId="Titre3Car">
    <w:name w:val="Titre 3 Car"/>
    <w:link w:val="Titre3"/>
    <w:uiPriority w:val="9"/>
    <w:semiHidden/>
    <w:rsid w:val="005A1D71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link w:val="Titre4"/>
    <w:uiPriority w:val="9"/>
    <w:semiHidden/>
    <w:rsid w:val="005A1D71"/>
    <w:rPr>
      <w:rFonts w:ascii="Calibri" w:eastAsia="Times New Roman" w:hAnsi="Calibri" w:cs="Times New Roman"/>
      <w:b/>
      <w:b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unhideWhenUsed/>
    <w:rsid w:val="005A1D71"/>
    <w:pPr>
      <w:tabs>
        <w:tab w:val="left" w:pos="720"/>
        <w:tab w:val="left" w:pos="2880"/>
        <w:tab w:val="left" w:pos="6120"/>
        <w:tab w:val="left" w:pos="10080"/>
      </w:tabs>
    </w:pPr>
    <w:rPr>
      <w:b/>
      <w:sz w:val="18"/>
    </w:rPr>
  </w:style>
  <w:style w:type="character" w:customStyle="1" w:styleId="CorpsdetexteCar">
    <w:name w:val="Corps de texte Car"/>
    <w:link w:val="Corpsdetexte"/>
    <w:rsid w:val="005A1D71"/>
    <w:rPr>
      <w:rFonts w:ascii="Arial" w:hAnsi="Arial"/>
      <w:b/>
      <w:sz w:val="18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5A1D7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RetraitcorpsdetexteCar">
    <w:name w:val="Retrait corps de texte Car"/>
    <w:link w:val="Retraitcorpsdetexte"/>
    <w:semiHidden/>
    <w:rsid w:val="005A1D71"/>
    <w:rPr>
      <w:sz w:val="24"/>
      <w:szCs w:val="24"/>
      <w:lang w:eastAsia="fr-FR"/>
    </w:rPr>
  </w:style>
  <w:style w:type="paragraph" w:customStyle="1" w:styleId="ListParagraph">
    <w:name w:val="List Paragraph"/>
    <w:basedOn w:val="Normal"/>
    <w:rsid w:val="005A1D71"/>
    <w:pPr>
      <w:ind w:left="720"/>
      <w:contextualSpacing/>
    </w:pPr>
    <w:rPr>
      <w:rFonts w:eastAsia="Calibri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omokreartus/Downloads/cm-dossiers-ordonnace-regie-rent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cm-dossiers-ordonnace-regie-rentes.dot</Template>
  <TotalTime>0</TotalTime>
  <Pages>2</Pages>
  <Words>446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Sherbrooke, 5 avril 2001</vt:lpstr>
    </vt:vector>
  </TitlesOfParts>
  <Company>Microsoft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Sherbrooke, 5 avril 2001</dc:title>
  <dc:subject/>
  <dc:creator>Microsoft Office User</dc:creator>
  <cp:keywords/>
  <cp:lastModifiedBy>Kréart média</cp:lastModifiedBy>
  <cp:revision>1</cp:revision>
  <cp:lastPrinted>1601-01-01T00:00:00Z</cp:lastPrinted>
  <dcterms:created xsi:type="dcterms:W3CDTF">2022-06-01T18:15:00Z</dcterms:created>
  <dcterms:modified xsi:type="dcterms:W3CDTF">2022-06-01T18:15:00Z</dcterms:modified>
</cp:coreProperties>
</file>